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A4" w:rsidRDefault="008D6DA4" w:rsidP="001C7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751CB" w:rsidRDefault="007751CB" w:rsidP="001C7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7751CB" w:rsidRDefault="007751CB" w:rsidP="001C7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A7914" w:rsidRDefault="003A7914" w:rsidP="001C775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</w:p>
    <w:sdt>
      <w:sdtPr>
        <w:rPr>
          <w:rFonts w:ascii="Arial" w:hAnsi="Arial" w:cs="Arial"/>
          <w:b/>
          <w:sz w:val="20"/>
          <w:szCs w:val="20"/>
          <w:lang w:val="en-US"/>
        </w:rPr>
        <w:id w:val="2025786"/>
        <w:placeholder>
          <w:docPart w:val="7CEBB97741024EE3A01B30C5D82F2122"/>
        </w:placeholder>
      </w:sdtPr>
      <w:sdtContent>
        <w:p w:rsidR="00ED3077" w:rsidRPr="00661B26" w:rsidRDefault="003A7914" w:rsidP="001C77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A7914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ЗАГЛАВИЕ НА БЪЛГАРСКИ </w:t>
          </w:r>
          <w:r w:rsidR="00ED3077">
            <w:rPr>
              <w:rFonts w:ascii="Arial" w:hAnsi="Arial" w:cs="Arial"/>
              <w:b/>
              <w:sz w:val="20"/>
              <w:szCs w:val="20"/>
            </w:rPr>
            <w:t>E</w:t>
          </w:r>
          <w:r w:rsidRPr="003A7914">
            <w:rPr>
              <w:rFonts w:ascii="Arial" w:hAnsi="Arial" w:cs="Arial"/>
              <w:b/>
              <w:sz w:val="20"/>
              <w:szCs w:val="20"/>
              <w:lang w:val="en-US"/>
            </w:rPr>
            <w:t>ЗИК</w:t>
          </w:r>
          <w:r w:rsidR="00661B26" w:rsidRPr="00661B26">
            <w:rPr>
              <w:rFonts w:ascii="Arial" w:hAnsi="Arial" w:cs="Arial"/>
              <w:sz w:val="20"/>
              <w:szCs w:val="20"/>
            </w:rPr>
            <w:t xml:space="preserve"> </w:t>
          </w:r>
          <w:r w:rsidR="00661B26" w:rsidRPr="00661B26">
            <w:rPr>
              <w:rFonts w:ascii="Arial" w:hAnsi="Arial" w:cs="Arial"/>
              <w:b/>
              <w:sz w:val="20"/>
              <w:szCs w:val="20"/>
            </w:rPr>
            <w:t>(</w:t>
          </w:r>
          <w:r w:rsidR="0077569B" w:rsidRPr="00661B26">
            <w:rPr>
              <w:rFonts w:ascii="Arial" w:hAnsi="Arial" w:cs="Arial"/>
              <w:b/>
              <w:sz w:val="20"/>
              <w:szCs w:val="20"/>
            </w:rPr>
            <w:t>ARIEL)</w:t>
          </w:r>
        </w:p>
        <w:p w:rsidR="003A7914" w:rsidRDefault="003A7914" w:rsidP="001C77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3A7914">
            <w:rPr>
              <w:rFonts w:ascii="Arial" w:hAnsi="Arial" w:cs="Arial"/>
              <w:b/>
              <w:sz w:val="20"/>
              <w:szCs w:val="20"/>
              <w:lang w:val="en-US"/>
            </w:rPr>
            <w:t>FONT SIZE 10,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ГЛАВНИ БУКВИ, CENTERED, BOLD</w:t>
          </w:r>
        </w:p>
      </w:sdtContent>
    </w:sdt>
    <w:sdt>
      <w:sdtPr>
        <w:rPr>
          <w:rFonts w:ascii="Arial" w:hAnsi="Arial" w:cs="Arial"/>
          <w:b/>
          <w:sz w:val="20"/>
          <w:szCs w:val="20"/>
          <w:lang w:val="en-US"/>
        </w:rPr>
        <w:id w:val="12173160"/>
        <w:placeholder>
          <w:docPart w:val="F23705DC740B4A79982FE58773248E5A"/>
        </w:placeholder>
      </w:sdtPr>
      <w:sdtContent>
        <w:p w:rsidR="00ED3077" w:rsidRDefault="00ED3077" w:rsidP="00ED307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A7914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ЗАГЛАВИЕ НА </w:t>
          </w:r>
          <w:r>
            <w:rPr>
              <w:rFonts w:ascii="Arial" w:hAnsi="Arial" w:cs="Arial"/>
              <w:b/>
              <w:sz w:val="20"/>
              <w:szCs w:val="20"/>
            </w:rPr>
            <w:t>АНГЛИЙСКИ</w:t>
          </w:r>
          <w:r w:rsidRPr="003A7914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E</w:t>
          </w:r>
          <w:r w:rsidRPr="003A7914">
            <w:rPr>
              <w:rFonts w:ascii="Arial" w:hAnsi="Arial" w:cs="Arial"/>
              <w:b/>
              <w:sz w:val="20"/>
              <w:szCs w:val="20"/>
              <w:lang w:val="en-US"/>
            </w:rPr>
            <w:t>ЗИК</w:t>
          </w:r>
        </w:p>
        <w:p w:rsidR="00ED3077" w:rsidRDefault="00ED3077" w:rsidP="00ED3077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3A7914">
            <w:rPr>
              <w:rFonts w:ascii="Arial" w:hAnsi="Arial" w:cs="Arial"/>
              <w:b/>
              <w:sz w:val="20"/>
              <w:szCs w:val="20"/>
              <w:lang w:val="en-US"/>
            </w:rPr>
            <w:t>FONT SIZE 10,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ГЛАВНИ БУКВИ, CENTERED, BOLD</w:t>
          </w:r>
        </w:p>
      </w:sdtContent>
    </w:sdt>
    <w:p w:rsidR="008D6DA4" w:rsidRDefault="008D6DA4" w:rsidP="001C775A">
      <w:pPr>
        <w:pStyle w:val="Authors"/>
        <w:framePr w:w="0" w:hSpace="0" w:vSpace="0" w:wrap="auto" w:vAnchor="margin" w:hAnchor="text" w:xAlign="left" w:yAlign="inline"/>
        <w:spacing w:after="0"/>
      </w:pPr>
    </w:p>
    <w:p w:rsidR="003A7914" w:rsidRPr="00E35941" w:rsidRDefault="00AD1736" w:rsidP="00720CA6">
      <w:pPr>
        <w:spacing w:after="0" w:line="240" w:lineRule="auto"/>
        <w:jc w:val="center"/>
        <w:rPr>
          <w:b/>
          <w:lang w:val="en-US" w:eastAsia="en-US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2025648"/>
          <w:placeholder>
            <w:docPart w:val="1BBFAC493F55428EA2EDECEC1475EA9A"/>
          </w:placeholder>
        </w:sdtPr>
        <w:sdtContent>
          <w:r w:rsidR="003A7914" w:rsidRPr="00E35941">
            <w:rPr>
              <w:rFonts w:ascii="Arial" w:hAnsi="Arial" w:cs="Arial"/>
              <w:b/>
              <w:sz w:val="20"/>
              <w:szCs w:val="20"/>
            </w:rPr>
            <w:t>Име и фамилия на автора (авторите) на български език - Font Size 10</w:t>
          </w:r>
          <w:r w:rsidR="00E35941" w:rsidRPr="00E35941">
            <w:rPr>
              <w:rFonts w:ascii="Arial" w:hAnsi="Arial" w:cs="Arial"/>
              <w:b/>
              <w:sz w:val="20"/>
              <w:szCs w:val="20"/>
            </w:rPr>
            <w:t xml:space="preserve">, редовни букви, Centered, Bold </w:t>
          </w:r>
          <w:r w:rsidR="00E35941">
            <w:rPr>
              <w:rFonts w:ascii="Arial" w:hAnsi="Arial" w:cs="Arial"/>
              <w:b/>
              <w:sz w:val="20"/>
              <w:szCs w:val="20"/>
            </w:rPr>
            <w:t>(ако авторите са от различни институции, след името се поставя</w:t>
          </w:r>
          <w:r w:rsidR="00E35941" w:rsidRPr="00E35941">
            <w:rPr>
              <w:rFonts w:ascii="Arial" w:hAnsi="Arial" w:cs="Arial"/>
              <w:b/>
              <w:sz w:val="20"/>
              <w:szCs w:val="20"/>
            </w:rPr>
            <w:t xml:space="preserve"> индекс </w:t>
          </w:r>
          <w:r w:rsidR="00E35941">
            <w:rPr>
              <w:rFonts w:ascii="Arial" w:hAnsi="Arial" w:cs="Arial"/>
              <w:b/>
              <w:sz w:val="20"/>
              <w:szCs w:val="20"/>
            </w:rPr>
            <w:t>– Милена Бъчварова</w:t>
          </w:r>
          <w:r w:rsidR="00E35941" w:rsidRPr="00E35941">
            <w:rPr>
              <w:rFonts w:ascii="Arial" w:hAnsi="Arial" w:cs="Arial"/>
              <w:b/>
              <w:sz w:val="20"/>
              <w:szCs w:val="20"/>
              <w:vertAlign w:val="superscript"/>
            </w:rPr>
            <w:t>1</w:t>
          </w:r>
          <w:r w:rsidR="00E35941">
            <w:rPr>
              <w:rFonts w:ascii="Arial" w:hAnsi="Arial" w:cs="Arial"/>
              <w:b/>
              <w:sz w:val="20"/>
              <w:szCs w:val="20"/>
            </w:rPr>
            <w:t xml:space="preserve">, </w:t>
          </w:r>
          <w:r w:rsidR="00E35941">
            <w:rPr>
              <w:rFonts w:ascii="Arial" w:hAnsi="Arial" w:cs="Arial"/>
              <w:b/>
              <w:sz w:val="20"/>
              <w:szCs w:val="20"/>
              <w:lang w:val="en-US"/>
            </w:rPr>
            <w:t>Brian Fox</w:t>
          </w:r>
          <w:r w:rsidR="00E35941" w:rsidRPr="00E35941">
            <w:rPr>
              <w:rFonts w:ascii="Arial" w:hAnsi="Arial" w:cs="Arial"/>
              <w:b/>
              <w:sz w:val="20"/>
              <w:szCs w:val="20"/>
              <w:vertAlign w:val="superscript"/>
            </w:rPr>
            <w:t>2</w:t>
          </w:r>
          <w:r w:rsidR="00E35941">
            <w:rPr>
              <w:rFonts w:ascii="Arial" w:hAnsi="Arial" w:cs="Arial"/>
              <w:b/>
              <w:sz w:val="20"/>
              <w:szCs w:val="20"/>
            </w:rPr>
            <w:t>).</w:t>
          </w:r>
        </w:sdtContent>
      </w:sdt>
    </w:p>
    <w:p w:rsidR="008D6DA4" w:rsidRDefault="00AD1736" w:rsidP="001C775A">
      <w:pPr>
        <w:pStyle w:val="Authors"/>
        <w:framePr w:w="0" w:hSpace="0" w:vSpace="0" w:wrap="auto" w:vAnchor="margin" w:hAnchor="text" w:xAlign="left" w:yAlign="inline"/>
        <w:spacing w:after="0"/>
        <w:rPr>
          <w:rFonts w:ascii="Arial" w:eastAsia="Calibri" w:hAnsi="Arial" w:cs="Arial"/>
          <w:b/>
          <w:sz w:val="20"/>
          <w:szCs w:val="20"/>
          <w:lang w:val="bg-BG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8819690"/>
          <w:placeholder>
            <w:docPart w:val="A0BDABFCF6A443CF9526067788D2110B"/>
          </w:placeholder>
        </w:sdtPr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2173170"/>
              <w:placeholder>
                <w:docPart w:val="4C72DA290FF44FE0A2C638C8629DB48D"/>
              </w:placeholder>
            </w:sdtPr>
            <w:sdtContent>
              <w:proofErr w:type="spellStart"/>
              <w:proofErr w:type="gramStart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>Име</w:t>
              </w:r>
              <w:proofErr w:type="spellEnd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 xml:space="preserve"> и </w:t>
              </w:r>
              <w:proofErr w:type="spellStart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>фамилия</w:t>
              </w:r>
              <w:proofErr w:type="spellEnd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>на</w:t>
              </w:r>
              <w:proofErr w:type="spellEnd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>автора</w:t>
              </w:r>
              <w:proofErr w:type="spellEnd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 xml:space="preserve"> (</w:t>
              </w:r>
              <w:proofErr w:type="spellStart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>авторите</w:t>
              </w:r>
              <w:proofErr w:type="spellEnd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 xml:space="preserve">) </w:t>
              </w:r>
              <w:proofErr w:type="spellStart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>на</w:t>
              </w:r>
              <w:proofErr w:type="spellEnd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>английски</w:t>
              </w:r>
              <w:proofErr w:type="spellEnd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>език</w:t>
              </w:r>
              <w:proofErr w:type="spellEnd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 xml:space="preserve"> - Font Size 10, </w:t>
              </w:r>
              <w:proofErr w:type="spellStart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>редовни</w:t>
              </w:r>
              <w:proofErr w:type="spellEnd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proofErr w:type="spellStart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>букви</w:t>
              </w:r>
              <w:proofErr w:type="spellEnd"/>
              <w:r w:rsidR="00ED3077" w:rsidRPr="003A7914">
                <w:rPr>
                  <w:rFonts w:ascii="Arial" w:hAnsi="Arial" w:cs="Arial"/>
                  <w:b/>
                  <w:sz w:val="20"/>
                  <w:szCs w:val="20"/>
                </w:rPr>
                <w:t>, Centered, Bold.</w:t>
              </w:r>
              <w:proofErr w:type="gramEnd"/>
            </w:sdtContent>
          </w:sdt>
        </w:sdtContent>
      </w:sdt>
    </w:p>
    <w:p w:rsidR="008D6DA4" w:rsidRDefault="008D6DA4" w:rsidP="001C775A">
      <w:pPr>
        <w:spacing w:after="0" w:line="240" w:lineRule="auto"/>
        <w:jc w:val="center"/>
      </w:pPr>
    </w:p>
    <w:p w:rsidR="009F41C5" w:rsidRDefault="009F41C5" w:rsidP="001C775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9F41C5">
        <w:rPr>
          <w:rFonts w:ascii="Arial" w:hAnsi="Arial" w:cs="Arial"/>
          <w:sz w:val="20"/>
          <w:szCs w:val="20"/>
        </w:rPr>
        <w:t>Име на</w:t>
      </w:r>
      <w:r>
        <w:rPr>
          <w:rFonts w:ascii="Arial" w:hAnsi="Arial" w:cs="Arial"/>
          <w:sz w:val="20"/>
          <w:szCs w:val="20"/>
        </w:rPr>
        <w:t xml:space="preserve"> институцията на български език</w:t>
      </w:r>
      <w:r w:rsidR="00E35941" w:rsidRPr="00E35941">
        <w:rPr>
          <w:rFonts w:ascii="Arial" w:hAnsi="Arial" w:cs="Arial"/>
          <w:sz w:val="20"/>
          <w:szCs w:val="20"/>
        </w:rPr>
        <w:t xml:space="preserve"> - Font S</w:t>
      </w:r>
      <w:r w:rsidR="00E35941">
        <w:rPr>
          <w:rFonts w:ascii="Arial" w:hAnsi="Arial" w:cs="Arial"/>
          <w:sz w:val="20"/>
          <w:szCs w:val="20"/>
        </w:rPr>
        <w:t>ize 10, редовни букви, Centered (с индекс 1,2… се отбелязват, ако институциите са повече от една)</w:t>
      </w:r>
    </w:p>
    <w:p w:rsidR="00E35941" w:rsidRPr="009F41C5" w:rsidRDefault="009F41C5" w:rsidP="00E359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F41C5">
        <w:rPr>
          <w:rFonts w:ascii="Arial" w:hAnsi="Arial" w:cs="Arial"/>
          <w:sz w:val="20"/>
          <w:szCs w:val="20"/>
        </w:rPr>
        <w:t>Име на</w:t>
      </w:r>
      <w:r>
        <w:rPr>
          <w:rFonts w:ascii="Arial" w:hAnsi="Arial" w:cs="Arial"/>
          <w:sz w:val="20"/>
          <w:szCs w:val="20"/>
        </w:rPr>
        <w:t xml:space="preserve"> институцията на английски език</w:t>
      </w:r>
      <w:r w:rsidR="00797477">
        <w:rPr>
          <w:rFonts w:ascii="Arial" w:hAnsi="Arial" w:cs="Arial"/>
          <w:sz w:val="20"/>
          <w:szCs w:val="20"/>
          <w:lang w:val="en-US"/>
        </w:rPr>
        <w:t xml:space="preserve"> </w:t>
      </w:r>
      <w:r w:rsidR="00E35941" w:rsidRPr="00E35941">
        <w:rPr>
          <w:rFonts w:ascii="Arial" w:hAnsi="Arial" w:cs="Arial"/>
          <w:sz w:val="20"/>
          <w:szCs w:val="20"/>
        </w:rPr>
        <w:t>- Font S</w:t>
      </w:r>
      <w:r w:rsidR="00E35941">
        <w:rPr>
          <w:rFonts w:ascii="Arial" w:hAnsi="Arial" w:cs="Arial"/>
          <w:sz w:val="20"/>
          <w:szCs w:val="20"/>
        </w:rPr>
        <w:t>ize 10, редовни букви, Centered</w:t>
      </w:r>
    </w:p>
    <w:p w:rsidR="009F41C5" w:rsidRDefault="009F41C5" w:rsidP="001C775A">
      <w:pPr>
        <w:spacing w:after="0" w:line="240" w:lineRule="auto"/>
        <w:jc w:val="center"/>
      </w:pPr>
    </w:p>
    <w:sdt>
      <w:sdtPr>
        <w:rPr>
          <w:rFonts w:ascii="Arial" w:hAnsi="Arial" w:cs="Arial"/>
          <w:b/>
          <w:sz w:val="20"/>
          <w:szCs w:val="20"/>
          <w:lang w:val="en-US"/>
        </w:rPr>
        <w:id w:val="8819692"/>
        <w:placeholder>
          <w:docPart w:val="C94518BAB7114A22A2F3802B9251B18D"/>
        </w:placeholder>
      </w:sdtPr>
      <w:sdtContent>
        <w:p w:rsidR="008D6DA4" w:rsidRDefault="008D6DA4" w:rsidP="001C77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5304CE">
            <w:rPr>
              <w:rFonts w:ascii="Arial" w:hAnsi="Arial" w:cs="Arial"/>
              <w:b/>
              <w:sz w:val="20"/>
              <w:szCs w:val="20"/>
              <w:lang w:val="en-US"/>
            </w:rPr>
            <w:t>*</w:t>
          </w:r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E-mail </w:t>
          </w:r>
          <w:proofErr w:type="spellStart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>на</w:t>
          </w:r>
          <w:proofErr w:type="spellEnd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>автора</w:t>
          </w:r>
          <w:proofErr w:type="spellEnd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, с </w:t>
          </w:r>
          <w:proofErr w:type="spellStart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>когото</w:t>
          </w:r>
          <w:proofErr w:type="spellEnd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>Редакционната</w:t>
          </w:r>
          <w:proofErr w:type="spellEnd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>колегия</w:t>
          </w:r>
          <w:proofErr w:type="spellEnd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>ще</w:t>
          </w:r>
          <w:proofErr w:type="spellEnd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proofErr w:type="spellStart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>кореспондира</w:t>
          </w:r>
          <w:proofErr w:type="spellEnd"/>
          <w:r w:rsidR="00DC715D" w:rsidRPr="00DC715D">
            <w:rPr>
              <w:rFonts w:ascii="Arial" w:hAnsi="Arial" w:cs="Arial"/>
              <w:b/>
              <w:sz w:val="20"/>
              <w:szCs w:val="20"/>
              <w:lang w:val="en-US"/>
            </w:rPr>
            <w:t>, Bold</w:t>
          </w:r>
        </w:p>
      </w:sdtContent>
    </w:sdt>
    <w:p w:rsidR="008D6DA4" w:rsidRDefault="008D6DA4" w:rsidP="001C775A">
      <w:pPr>
        <w:spacing w:after="0" w:line="240" w:lineRule="auto"/>
        <w:jc w:val="center"/>
        <w:rPr>
          <w:lang w:val="en-US"/>
        </w:rPr>
      </w:pPr>
    </w:p>
    <w:sdt>
      <w:sdtPr>
        <w:rPr>
          <w:rFonts w:ascii="Arial" w:hAnsi="Arial" w:cs="Arial"/>
          <w:b/>
          <w:sz w:val="20"/>
          <w:szCs w:val="20"/>
        </w:rPr>
        <w:id w:val="4202348"/>
        <w:lock w:val="contentLocked"/>
        <w:placeholder>
          <w:docPart w:val="EAE1A1CE897C4C2189EC4D2A0F895F77"/>
        </w:placeholder>
      </w:sdtPr>
      <w:sdtContent>
        <w:p w:rsidR="00A4239D" w:rsidRDefault="00A4239D" w:rsidP="00A4239D">
          <w:pPr>
            <w:spacing w:after="0" w:line="240" w:lineRule="auto"/>
            <w:jc w:val="center"/>
            <w:rPr>
              <w:lang w:val="en-US"/>
            </w:rPr>
          </w:pPr>
          <w:r>
            <w:rPr>
              <w:rFonts w:ascii="Arial" w:hAnsi="Arial" w:cs="Arial"/>
              <w:b/>
              <w:sz w:val="20"/>
              <w:szCs w:val="20"/>
            </w:rPr>
            <w:t>Резюме</w:t>
          </w:r>
        </w:p>
      </w:sdtContent>
    </w:sdt>
    <w:sdt>
      <w:sdtPr>
        <w:rPr>
          <w:rFonts w:ascii="Arial" w:hAnsi="Arial" w:cs="Arial"/>
          <w:b/>
          <w:sz w:val="20"/>
          <w:szCs w:val="20"/>
          <w:lang w:val="en-US"/>
        </w:rPr>
        <w:id w:val="2025649"/>
        <w:placeholder>
          <w:docPart w:val="93AE2290EBDE4945A5A63B47DFB86ADB"/>
        </w:placeholder>
      </w:sdtPr>
      <w:sdtEndPr>
        <w:rPr>
          <w:b w:val="0"/>
        </w:rPr>
      </w:sdtEndPr>
      <w:sdtContent>
        <w:p w:rsidR="009F41C5" w:rsidRPr="009F41C5" w:rsidRDefault="009F41C5" w:rsidP="00252A0C">
          <w:pPr>
            <w:spacing w:after="0" w:line="240" w:lineRule="auto"/>
            <w:ind w:firstLine="709"/>
            <w:jc w:val="both"/>
            <w:rPr>
              <w:rFonts w:ascii="Arial" w:hAnsi="Arial" w:cs="Arial"/>
              <w:sz w:val="20"/>
              <w:szCs w:val="20"/>
            </w:rPr>
          </w:pPr>
          <w:r w:rsidRPr="009F41C5">
            <w:rPr>
              <w:rFonts w:ascii="Arial" w:hAnsi="Arial" w:cs="Arial"/>
              <w:sz w:val="20"/>
              <w:szCs w:val="20"/>
            </w:rPr>
            <w:t>Статиите трябва да бъдат написани на MS Word for Windows, a фигурите - като растерни изображения във формат *.TIFF, *.JPG (с подходяща за печат разделителна способност).</w:t>
          </w:r>
        </w:p>
        <w:p w:rsidR="009F41C5" w:rsidRPr="009F41C5" w:rsidRDefault="009F41C5" w:rsidP="00252A0C">
          <w:pPr>
            <w:spacing w:after="0" w:line="240" w:lineRule="auto"/>
            <w:ind w:firstLine="709"/>
            <w:jc w:val="both"/>
            <w:rPr>
              <w:rFonts w:ascii="Arial" w:hAnsi="Arial" w:cs="Arial"/>
              <w:sz w:val="20"/>
              <w:szCs w:val="20"/>
            </w:rPr>
          </w:pPr>
          <w:r w:rsidRPr="009F41C5">
            <w:rPr>
              <w:rFonts w:ascii="Arial" w:hAnsi="Arial" w:cs="Arial"/>
              <w:sz w:val="20"/>
              <w:szCs w:val="20"/>
            </w:rPr>
            <w:t xml:space="preserve">Ръкописите се представят в Академичното издателство в два екземпляра и на диск, написани на стандартни страници формат А4; margins - Top 6,7 cm, Left, Right, Bottom - 4 cm; Ariel, Size 10. </w:t>
          </w:r>
        </w:p>
        <w:p w:rsidR="009F41C5" w:rsidRPr="009F41C5" w:rsidRDefault="009F41C5" w:rsidP="00252A0C">
          <w:pPr>
            <w:spacing w:after="0" w:line="240" w:lineRule="auto"/>
            <w:ind w:firstLine="709"/>
            <w:jc w:val="both"/>
            <w:rPr>
              <w:rFonts w:ascii="Arial" w:hAnsi="Arial" w:cs="Arial"/>
              <w:sz w:val="20"/>
              <w:szCs w:val="20"/>
            </w:rPr>
          </w:pPr>
          <w:r w:rsidRPr="009F41C5">
            <w:rPr>
              <w:rFonts w:ascii="Arial" w:hAnsi="Arial" w:cs="Arial"/>
              <w:sz w:val="20"/>
              <w:szCs w:val="20"/>
            </w:rPr>
            <w:t xml:space="preserve">Междуредово разстояние </w:t>
          </w:r>
          <w:r w:rsidR="00720CA6">
            <w:rPr>
              <w:rFonts w:ascii="Arial" w:hAnsi="Arial" w:cs="Arial"/>
              <w:sz w:val="20"/>
              <w:szCs w:val="20"/>
            </w:rPr>
            <w:t>(</w:t>
          </w:r>
          <w:r w:rsidRPr="009F41C5">
            <w:rPr>
              <w:rFonts w:ascii="Arial" w:hAnsi="Arial" w:cs="Arial"/>
              <w:sz w:val="20"/>
              <w:szCs w:val="20"/>
            </w:rPr>
            <w:t>Line</w:t>
          </w:r>
          <w:r w:rsidR="00720CA6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Pr="009F41C5">
            <w:rPr>
              <w:rFonts w:ascii="Arial" w:hAnsi="Arial" w:cs="Arial"/>
              <w:sz w:val="20"/>
              <w:szCs w:val="20"/>
            </w:rPr>
            <w:t>spacing</w:t>
          </w:r>
          <w:r w:rsidR="00720CA6">
            <w:rPr>
              <w:rFonts w:ascii="Arial" w:hAnsi="Arial" w:cs="Arial"/>
              <w:sz w:val="20"/>
              <w:szCs w:val="20"/>
              <w:lang w:val="en-US"/>
            </w:rPr>
            <w:t>)</w:t>
          </w:r>
          <w:r w:rsidRPr="009F41C5">
            <w:rPr>
              <w:rFonts w:ascii="Arial" w:hAnsi="Arial" w:cs="Arial"/>
              <w:sz w:val="20"/>
              <w:szCs w:val="20"/>
            </w:rPr>
            <w:t xml:space="preserve"> - Single. </w:t>
          </w:r>
        </w:p>
        <w:p w:rsidR="009F41C5" w:rsidRDefault="009F41C5" w:rsidP="00252A0C">
          <w:pPr>
            <w:spacing w:after="0" w:line="240" w:lineRule="auto"/>
            <w:ind w:firstLine="709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9F41C5">
            <w:rPr>
              <w:rFonts w:ascii="Arial" w:hAnsi="Arial" w:cs="Arial"/>
              <w:sz w:val="20"/>
              <w:szCs w:val="20"/>
            </w:rPr>
            <w:t>На първата страница най-отгоре се оставят 4 празни реда (Font Size 10) за ”шапка”.</w:t>
          </w:r>
        </w:p>
        <w:p w:rsidR="00DC715D" w:rsidRDefault="009F41C5" w:rsidP="00252A0C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</w:rPr>
            <w:t>Р</w:t>
          </w:r>
          <w:proofErr w:type="spellStart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>езюме</w:t>
          </w:r>
          <w:proofErr w:type="spellEnd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>на</w:t>
          </w:r>
          <w:proofErr w:type="spellEnd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>български</w:t>
          </w:r>
          <w:proofErr w:type="spellEnd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>език</w:t>
          </w:r>
          <w:proofErr w:type="spellEnd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 xml:space="preserve"> (</w:t>
          </w:r>
          <w:proofErr w:type="spellStart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>до</w:t>
          </w:r>
          <w:proofErr w:type="spellEnd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 xml:space="preserve"> 1</w:t>
          </w:r>
          <w:r w:rsidR="00A97666">
            <w:rPr>
              <w:rFonts w:ascii="Arial" w:hAnsi="Arial" w:cs="Arial"/>
              <w:sz w:val="20"/>
              <w:szCs w:val="20"/>
              <w:lang w:val="en-US"/>
            </w:rPr>
            <w:t>5</w:t>
          </w:r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>реда</w:t>
          </w:r>
          <w:proofErr w:type="spellEnd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>или</w:t>
          </w:r>
          <w:proofErr w:type="spellEnd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A97666">
            <w:rPr>
              <w:rFonts w:ascii="Arial" w:hAnsi="Arial" w:cs="Arial"/>
              <w:sz w:val="20"/>
              <w:szCs w:val="20"/>
              <w:lang w:val="en-US"/>
            </w:rPr>
            <w:t>20</w:t>
          </w:r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 xml:space="preserve">0 </w:t>
          </w:r>
          <w:proofErr w:type="spellStart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>думи</w:t>
          </w:r>
          <w:proofErr w:type="spellEnd"/>
          <w:r w:rsidR="00DC715D" w:rsidRPr="00DC715D">
            <w:rPr>
              <w:rFonts w:ascii="Arial" w:hAnsi="Arial" w:cs="Arial"/>
              <w:sz w:val="20"/>
              <w:szCs w:val="20"/>
              <w:lang w:val="en-US"/>
            </w:rPr>
            <w:t>) – Font Size 10, Justified.</w:t>
          </w:r>
        </w:p>
      </w:sdtContent>
    </w:sdt>
    <w:sdt>
      <w:sdtPr>
        <w:rPr>
          <w:rFonts w:ascii="Arial" w:hAnsi="Arial" w:cs="Arial"/>
          <w:b/>
          <w:sz w:val="20"/>
          <w:szCs w:val="20"/>
          <w:lang w:val="en-US"/>
        </w:rPr>
        <w:id w:val="12173199"/>
        <w:placeholder>
          <w:docPart w:val="42544DB1FAA14E5197EF3D19C2C62019"/>
        </w:placeholder>
      </w:sdtPr>
      <w:sdtEndPr>
        <w:rPr>
          <w:b w:val="0"/>
        </w:rPr>
      </w:sdtEndPr>
      <w:sdtContent>
        <w:p w:rsidR="00ED3077" w:rsidRDefault="00ED3077" w:rsidP="00252A0C">
          <w:pPr>
            <w:spacing w:after="0" w:line="240" w:lineRule="auto"/>
            <w:ind w:firstLine="709"/>
            <w:jc w:val="both"/>
          </w:pPr>
          <w:r>
            <w:rPr>
              <w:rFonts w:ascii="Arial" w:hAnsi="Arial" w:cs="Arial"/>
              <w:b/>
              <w:sz w:val="20"/>
              <w:szCs w:val="20"/>
            </w:rPr>
            <w:t>Ключови думи</w:t>
          </w:r>
          <w:r w:rsidRPr="00DC067E">
            <w:rPr>
              <w:rFonts w:ascii="Arial" w:hAnsi="Arial" w:cs="Arial"/>
              <w:b/>
              <w:sz w:val="20"/>
              <w:szCs w:val="20"/>
              <w:lang w:val="en-US"/>
            </w:rPr>
            <w:t>: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</w:t>
          </w:r>
          <w:r w:rsidRPr="00ED3077">
            <w:rPr>
              <w:rFonts w:ascii="Arial" w:hAnsi="Arial" w:cs="Arial"/>
              <w:sz w:val="20"/>
              <w:szCs w:val="20"/>
            </w:rPr>
            <w:t>до 5.</w:t>
          </w:r>
        </w:p>
      </w:sdtContent>
    </w:sdt>
    <w:p w:rsidR="00ED3077" w:rsidRDefault="00ED3077" w:rsidP="001C775A">
      <w:pPr>
        <w:spacing w:after="0" w:line="240" w:lineRule="auto"/>
        <w:jc w:val="center"/>
        <w:rPr>
          <w:lang w:val="en-US"/>
        </w:rPr>
      </w:pPr>
    </w:p>
    <w:sdt>
      <w:sdtPr>
        <w:rPr>
          <w:rFonts w:ascii="Arial" w:hAnsi="Arial" w:cs="Arial"/>
          <w:b/>
          <w:sz w:val="20"/>
          <w:szCs w:val="20"/>
          <w:lang w:val="en-US"/>
        </w:rPr>
        <w:id w:val="4202341"/>
        <w:lock w:val="contentLocked"/>
        <w:placeholder>
          <w:docPart w:val="EAE1A1CE897C4C2189EC4D2A0F895F77"/>
        </w:placeholder>
      </w:sdtPr>
      <w:sdtContent>
        <w:p w:rsidR="00A4239D" w:rsidRPr="00A4239D" w:rsidRDefault="00A4239D" w:rsidP="001C775A">
          <w:pPr>
            <w:spacing w:after="0" w:line="240" w:lineRule="auto"/>
            <w:jc w:val="center"/>
            <w:rPr>
              <w:lang w:val="en-US"/>
            </w:rPr>
          </w:pPr>
          <w:r w:rsidRPr="005304CE">
            <w:rPr>
              <w:rFonts w:ascii="Arial" w:hAnsi="Arial" w:cs="Arial"/>
              <w:b/>
              <w:sz w:val="20"/>
              <w:szCs w:val="20"/>
              <w:lang w:val="en-US"/>
            </w:rPr>
            <w:t>Abstract</w:t>
          </w:r>
        </w:p>
      </w:sdtContent>
    </w:sdt>
    <w:sdt>
      <w:sdtPr>
        <w:rPr>
          <w:rFonts w:ascii="Arial" w:hAnsi="Arial" w:cs="Arial"/>
          <w:b/>
          <w:sz w:val="20"/>
          <w:szCs w:val="20"/>
          <w:lang w:val="en-US"/>
        </w:rPr>
        <w:id w:val="8819693"/>
        <w:placeholder>
          <w:docPart w:val="B81C4C0C7E70499189F66200664D4D98"/>
        </w:placeholder>
      </w:sdtPr>
      <w:sdtEndPr>
        <w:rPr>
          <w:b w:val="0"/>
        </w:rPr>
      </w:sdtEndPr>
      <w:sdtContent>
        <w:p w:rsidR="008D6DA4" w:rsidRDefault="00DC715D" w:rsidP="00252A0C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proofErr w:type="spellStart"/>
          <w:proofErr w:type="gramStart"/>
          <w:r w:rsidRPr="00DC715D">
            <w:rPr>
              <w:rFonts w:ascii="Arial" w:hAnsi="Arial" w:cs="Arial"/>
              <w:sz w:val="20"/>
              <w:szCs w:val="20"/>
              <w:lang w:val="en-US"/>
            </w:rPr>
            <w:t>Следва</w:t>
          </w:r>
          <w:proofErr w:type="spellEnd"/>
          <w:r w:rsidR="00C3041C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C3041C">
            <w:rPr>
              <w:rFonts w:ascii="Arial" w:hAnsi="Arial" w:cs="Arial"/>
              <w:sz w:val="20"/>
              <w:szCs w:val="20"/>
            </w:rPr>
            <w:t>резюме</w:t>
          </w:r>
          <w:r w:rsidR="00797477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797477">
            <w:rPr>
              <w:rFonts w:ascii="Arial" w:hAnsi="Arial" w:cs="Arial"/>
              <w:sz w:val="20"/>
              <w:szCs w:val="20"/>
              <w:lang w:val="en-US"/>
            </w:rPr>
            <w:t>на</w:t>
          </w:r>
          <w:proofErr w:type="spellEnd"/>
          <w:r w:rsidR="00797477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797477">
            <w:rPr>
              <w:rFonts w:ascii="Arial" w:hAnsi="Arial" w:cs="Arial"/>
              <w:sz w:val="20"/>
              <w:szCs w:val="20"/>
              <w:lang w:val="en-US"/>
            </w:rPr>
            <w:t>английски</w:t>
          </w:r>
          <w:proofErr w:type="spellEnd"/>
          <w:r w:rsidR="00797477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797477">
            <w:rPr>
              <w:rFonts w:ascii="Arial" w:hAnsi="Arial" w:cs="Arial"/>
              <w:sz w:val="20"/>
              <w:szCs w:val="20"/>
              <w:lang w:val="en-US"/>
            </w:rPr>
            <w:t>език</w:t>
          </w:r>
          <w:proofErr w:type="spellEnd"/>
          <w:r w:rsidR="00797477">
            <w:rPr>
              <w:rFonts w:ascii="Arial" w:hAnsi="Arial" w:cs="Arial"/>
              <w:sz w:val="20"/>
              <w:szCs w:val="20"/>
              <w:lang w:val="en-US"/>
            </w:rPr>
            <w:t xml:space="preserve"> (</w:t>
          </w:r>
          <w:proofErr w:type="spellStart"/>
          <w:r w:rsidR="00797477">
            <w:rPr>
              <w:rFonts w:ascii="Arial" w:hAnsi="Arial" w:cs="Arial"/>
              <w:sz w:val="20"/>
              <w:szCs w:val="20"/>
              <w:lang w:val="en-US"/>
            </w:rPr>
            <w:t>до</w:t>
          </w:r>
          <w:proofErr w:type="spellEnd"/>
          <w:r w:rsidR="00797477">
            <w:rPr>
              <w:rFonts w:ascii="Arial" w:hAnsi="Arial" w:cs="Arial"/>
              <w:sz w:val="20"/>
              <w:szCs w:val="20"/>
              <w:lang w:val="en-US"/>
            </w:rPr>
            <w:t xml:space="preserve"> 15 </w:t>
          </w:r>
          <w:proofErr w:type="spellStart"/>
          <w:r w:rsidR="00797477">
            <w:rPr>
              <w:rFonts w:ascii="Arial" w:hAnsi="Arial" w:cs="Arial"/>
              <w:sz w:val="20"/>
              <w:szCs w:val="20"/>
              <w:lang w:val="en-US"/>
            </w:rPr>
            <w:t>реда</w:t>
          </w:r>
          <w:proofErr w:type="spellEnd"/>
          <w:r w:rsidR="00797477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797477">
            <w:rPr>
              <w:rFonts w:ascii="Arial" w:hAnsi="Arial" w:cs="Arial"/>
              <w:sz w:val="20"/>
              <w:szCs w:val="20"/>
              <w:lang w:val="en-US"/>
            </w:rPr>
            <w:t>или</w:t>
          </w:r>
          <w:proofErr w:type="spellEnd"/>
          <w:r w:rsidR="00797477">
            <w:rPr>
              <w:rFonts w:ascii="Arial" w:hAnsi="Arial" w:cs="Arial"/>
              <w:sz w:val="20"/>
              <w:szCs w:val="20"/>
              <w:lang w:val="en-US"/>
            </w:rPr>
            <w:t xml:space="preserve"> 20</w:t>
          </w:r>
          <w:r w:rsidRPr="00DC715D">
            <w:rPr>
              <w:rFonts w:ascii="Arial" w:hAnsi="Arial" w:cs="Arial"/>
              <w:sz w:val="20"/>
              <w:szCs w:val="20"/>
              <w:lang w:val="en-US"/>
            </w:rPr>
            <w:t xml:space="preserve">0 </w:t>
          </w:r>
          <w:proofErr w:type="spellStart"/>
          <w:r w:rsidRPr="00DC715D">
            <w:rPr>
              <w:rFonts w:ascii="Arial" w:hAnsi="Arial" w:cs="Arial"/>
              <w:sz w:val="20"/>
              <w:szCs w:val="20"/>
              <w:lang w:val="en-US"/>
            </w:rPr>
            <w:t>думи</w:t>
          </w:r>
          <w:proofErr w:type="spellEnd"/>
          <w:r w:rsidRPr="00DC715D">
            <w:rPr>
              <w:rFonts w:ascii="Arial" w:hAnsi="Arial" w:cs="Arial"/>
              <w:sz w:val="20"/>
              <w:szCs w:val="20"/>
              <w:lang w:val="en-US"/>
            </w:rPr>
            <w:t>) – Font Size 10, Justified.</w:t>
          </w:r>
          <w:proofErr w:type="gramEnd"/>
        </w:p>
      </w:sdtContent>
    </w:sdt>
    <w:sdt>
      <w:sdtPr>
        <w:rPr>
          <w:rFonts w:ascii="Arial" w:hAnsi="Arial" w:cs="Arial"/>
          <w:sz w:val="20"/>
          <w:szCs w:val="20"/>
          <w:lang w:val="en-US"/>
        </w:rPr>
        <w:id w:val="8819694"/>
        <w:placeholder>
          <w:docPart w:val="BFC3A083F59E432FBBAF59D55A55FDBE"/>
        </w:placeholder>
      </w:sdtPr>
      <w:sdtContent>
        <w:p w:rsidR="008D6DA4" w:rsidRPr="00C3041C" w:rsidRDefault="008D6DA4" w:rsidP="00252A0C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C3041C">
            <w:rPr>
              <w:rFonts w:ascii="Arial" w:hAnsi="Arial" w:cs="Arial"/>
              <w:b/>
              <w:sz w:val="20"/>
              <w:szCs w:val="20"/>
              <w:lang w:val="en-US"/>
            </w:rPr>
            <w:t>Key words:</w:t>
          </w:r>
          <w:r w:rsidRPr="00C3041C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r w:rsidR="00C3041C" w:rsidRPr="00C3041C">
            <w:rPr>
              <w:rFonts w:ascii="Arial" w:hAnsi="Arial" w:cs="Arial"/>
              <w:sz w:val="20"/>
              <w:szCs w:val="20"/>
              <w:lang w:val="en-US"/>
            </w:rPr>
            <w:t>maximum 5 key words</w:t>
          </w:r>
          <w:r w:rsidRPr="00C3041C">
            <w:rPr>
              <w:rFonts w:ascii="Arial" w:hAnsi="Arial" w:cs="Arial"/>
              <w:sz w:val="20"/>
              <w:szCs w:val="20"/>
              <w:lang w:val="en-US"/>
            </w:rPr>
            <w:t>.</w:t>
          </w:r>
        </w:p>
      </w:sdtContent>
    </w:sdt>
    <w:p w:rsidR="008D6DA4" w:rsidRDefault="008D6DA4" w:rsidP="001C775A">
      <w:pPr>
        <w:spacing w:after="0" w:line="240" w:lineRule="auto"/>
        <w:jc w:val="center"/>
      </w:pPr>
    </w:p>
    <w:p w:rsidR="00252A0C" w:rsidRDefault="00252A0C" w:rsidP="001C775A">
      <w:pPr>
        <w:spacing w:after="0" w:line="240" w:lineRule="auto"/>
        <w:jc w:val="center"/>
      </w:pPr>
    </w:p>
    <w:p w:rsidR="00252A0C" w:rsidRDefault="00252A0C" w:rsidP="001C775A">
      <w:pPr>
        <w:spacing w:after="0" w:line="240" w:lineRule="auto"/>
        <w:jc w:val="center"/>
      </w:pPr>
    </w:p>
    <w:p w:rsidR="00252A0C" w:rsidRDefault="00252A0C" w:rsidP="001C775A">
      <w:pPr>
        <w:spacing w:after="0" w:line="240" w:lineRule="auto"/>
        <w:jc w:val="center"/>
      </w:pPr>
    </w:p>
    <w:p w:rsidR="008D6DA4" w:rsidRDefault="008D6DA4" w:rsidP="001C775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  <w:sectPr w:rsidR="008D6DA4" w:rsidSect="00AA276F">
          <w:pgSz w:w="11906" w:h="16838" w:code="9"/>
          <w:pgMar w:top="3799" w:right="2268" w:bottom="2268" w:left="2268" w:header="709" w:footer="709" w:gutter="0"/>
          <w:cols w:space="708"/>
          <w:docGrid w:linePitch="360"/>
        </w:sectPr>
      </w:pPr>
    </w:p>
    <w:sdt>
      <w:sdtPr>
        <w:rPr>
          <w:rFonts w:ascii="Arial" w:hAnsi="Arial" w:cs="Arial"/>
          <w:b/>
          <w:sz w:val="20"/>
          <w:szCs w:val="20"/>
        </w:rPr>
        <w:id w:val="2025778"/>
        <w:placeholder>
          <w:docPart w:val="7CEBB97741024EE3A01B30C5D82F2122"/>
        </w:placeholder>
        <w:text/>
      </w:sdtPr>
      <w:sdtContent>
        <w:p w:rsidR="008D6DA4" w:rsidRPr="008D6DA4" w:rsidRDefault="00DC715D" w:rsidP="00252A0C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ВЪВЕДЕНИЕ</w:t>
          </w:r>
        </w:p>
      </w:sdtContent>
    </w:sdt>
    <w:p w:rsidR="008D6DA4" w:rsidRDefault="00DC715D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DC715D">
        <w:rPr>
          <w:rFonts w:ascii="Arial" w:hAnsi="Arial" w:cs="Arial"/>
          <w:sz w:val="20"/>
          <w:szCs w:val="20"/>
        </w:rPr>
        <w:t>босновава необходимостта от проведе</w:t>
      </w:r>
      <w:r w:rsidR="00797477">
        <w:rPr>
          <w:rFonts w:ascii="Arial" w:hAnsi="Arial" w:cs="Arial"/>
          <w:sz w:val="20"/>
          <w:szCs w:val="20"/>
        </w:rPr>
        <w:t xml:space="preserve">ните изследвания на фона на </w:t>
      </w:r>
      <w:r w:rsidRPr="00DC715D">
        <w:rPr>
          <w:rFonts w:ascii="Arial" w:hAnsi="Arial" w:cs="Arial"/>
          <w:sz w:val="20"/>
          <w:szCs w:val="20"/>
        </w:rPr>
        <w:t>съвременни литературни данни по дадения проблем, формулират се работната хипотеза и поставените цели.</w:t>
      </w:r>
    </w:p>
    <w:p w:rsidR="00DC715D" w:rsidRPr="008D6DA4" w:rsidRDefault="00DC715D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715D">
        <w:rPr>
          <w:rFonts w:ascii="Arial" w:hAnsi="Arial" w:cs="Arial"/>
          <w:sz w:val="20"/>
          <w:szCs w:val="20"/>
        </w:rPr>
        <w:t>Текст на статията. Обем – от 4 до 10 страници (четен брой). Font Size 10, Justified. Отстъп (нов ред на абзац) -</w:t>
      </w:r>
      <w:r w:rsidR="00797477">
        <w:rPr>
          <w:rFonts w:ascii="Arial" w:hAnsi="Arial" w:cs="Arial"/>
          <w:sz w:val="20"/>
          <w:szCs w:val="20"/>
        </w:rPr>
        <w:t xml:space="preserve"> Paragraph, First Line - by: </w:t>
      </w:r>
      <w:r w:rsidR="00797477">
        <w:rPr>
          <w:rFonts w:ascii="Arial" w:hAnsi="Arial" w:cs="Arial"/>
          <w:sz w:val="20"/>
          <w:szCs w:val="20"/>
          <w:lang w:val="en-US"/>
        </w:rPr>
        <w:t>1,25</w:t>
      </w:r>
      <w:r w:rsidRPr="00DC715D">
        <w:rPr>
          <w:rFonts w:ascii="Arial" w:hAnsi="Arial" w:cs="Arial"/>
          <w:sz w:val="20"/>
          <w:szCs w:val="20"/>
        </w:rPr>
        <w:t xml:space="preserve"> cm.</w:t>
      </w:r>
    </w:p>
    <w:sdt>
      <w:sdtPr>
        <w:rPr>
          <w:rFonts w:ascii="Arial" w:hAnsi="Arial" w:cs="Arial"/>
          <w:b/>
          <w:sz w:val="20"/>
          <w:szCs w:val="20"/>
        </w:rPr>
        <w:id w:val="2025779"/>
        <w:placeholder>
          <w:docPart w:val="7CEBB97741024EE3A01B30C5D82F2122"/>
        </w:placeholder>
      </w:sdtPr>
      <w:sdtContent>
        <w:p w:rsidR="008D6DA4" w:rsidRPr="008D6DA4" w:rsidRDefault="00DC715D" w:rsidP="00252A0C">
          <w:pPr>
            <w:spacing w:before="240"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МАТЕРИАЛ</w:t>
          </w:r>
          <w:r w:rsidR="00252A0C">
            <w:rPr>
              <w:rFonts w:ascii="Arial" w:hAnsi="Arial" w:cs="Arial"/>
              <w:b/>
              <w:sz w:val="20"/>
              <w:szCs w:val="20"/>
            </w:rPr>
            <w:t>И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И МЕТОДИ</w:t>
          </w:r>
        </w:p>
      </w:sdtContent>
    </w:sdt>
    <w:p w:rsidR="00DC715D" w:rsidRDefault="00DC715D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715D">
        <w:rPr>
          <w:rFonts w:ascii="Arial" w:hAnsi="Arial" w:cs="Arial"/>
          <w:sz w:val="20"/>
          <w:szCs w:val="20"/>
        </w:rPr>
        <w:t>Ясно и точно се описват или цитират използваните материали и методи.</w:t>
      </w:r>
    </w:p>
    <w:sdt>
      <w:sdtPr>
        <w:rPr>
          <w:rFonts w:ascii="Arial" w:hAnsi="Arial" w:cs="Arial"/>
          <w:b/>
          <w:sz w:val="20"/>
          <w:szCs w:val="20"/>
        </w:rPr>
        <w:id w:val="2025780"/>
        <w:placeholder>
          <w:docPart w:val="7CEBB97741024EE3A01B30C5D82F2122"/>
        </w:placeholder>
      </w:sdtPr>
      <w:sdtContent>
        <w:p w:rsidR="008D6DA4" w:rsidRPr="008D6DA4" w:rsidRDefault="00DC715D" w:rsidP="00252A0C">
          <w:pPr>
            <w:spacing w:before="240"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РЕЗУЛТАТИ И ОБСЪЖДАНЕ</w:t>
          </w:r>
        </w:p>
      </w:sdtContent>
    </w:sdt>
    <w:p w:rsidR="00DC715D" w:rsidRPr="00DC715D" w:rsidRDefault="00DC715D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715D">
        <w:rPr>
          <w:rFonts w:ascii="Arial" w:hAnsi="Arial" w:cs="Arial"/>
          <w:sz w:val="20"/>
          <w:szCs w:val="20"/>
        </w:rPr>
        <w:t>В раздела резултати се представят оригиналните резултати от проучването, които представляват значителен принос в развитието на науката. Избягва се подробното описание на първични и статистически необработени данни.</w:t>
      </w:r>
    </w:p>
    <w:p w:rsidR="00DC715D" w:rsidRPr="00DC715D" w:rsidRDefault="00DC715D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715D">
        <w:rPr>
          <w:rFonts w:ascii="Arial" w:hAnsi="Arial" w:cs="Arial"/>
          <w:sz w:val="20"/>
          <w:szCs w:val="20"/>
        </w:rPr>
        <w:t>Обзорните статии трябва да разглеждат актуални и научно значими проблеми в различни научни направления и да съдържат изчерпателен и задълбочен анализ на наши и световни постижения в конкретната област.</w:t>
      </w:r>
    </w:p>
    <w:p w:rsidR="008D6DA4" w:rsidRDefault="00DC715D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C715D">
        <w:rPr>
          <w:rFonts w:ascii="Arial" w:hAnsi="Arial" w:cs="Arial"/>
          <w:sz w:val="20"/>
          <w:szCs w:val="20"/>
        </w:rPr>
        <w:t>В кратките научни съобщения се докладват оригинални резултати за създадени нови сортове, нови технологии или нови растителни форми и методи.</w:t>
      </w:r>
    </w:p>
    <w:p w:rsidR="00296047" w:rsidRDefault="00296047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296047">
        <w:rPr>
          <w:rFonts w:ascii="Arial" w:hAnsi="Arial" w:cs="Arial"/>
          <w:sz w:val="20"/>
          <w:szCs w:val="20"/>
        </w:rPr>
        <w:t>Таблиците се разполагат на местата им в текста. Заглавията на таблиците и текстовата част в тях се изписват на български и на английски език.</w:t>
      </w:r>
    </w:p>
    <w:p w:rsidR="00296047" w:rsidRPr="00296047" w:rsidRDefault="00296047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6047">
        <w:rPr>
          <w:rFonts w:ascii="Arial" w:hAnsi="Arial" w:cs="Arial"/>
          <w:sz w:val="20"/>
          <w:szCs w:val="20"/>
        </w:rPr>
        <w:t xml:space="preserve">Илюстрациите и фигурите се поставят на местата им в текста. Частите на съставните фигури се означават с малки латински букви (а, в, с ...). Заглавията на фигурите се изписват на български и на английски език. </w:t>
      </w:r>
    </w:p>
    <w:p w:rsidR="00296047" w:rsidRPr="00296047" w:rsidRDefault="00296047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6047">
        <w:rPr>
          <w:rFonts w:ascii="Arial" w:hAnsi="Arial" w:cs="Arial"/>
          <w:sz w:val="20"/>
          <w:szCs w:val="20"/>
        </w:rPr>
        <w:t>Използва се Международната система от измерителни единици SI. При изписване на дроби се използва десетична запетая, а не точка.</w:t>
      </w:r>
    </w:p>
    <w:p w:rsidR="00296047" w:rsidRPr="008D6DA4" w:rsidRDefault="00296047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6047">
        <w:rPr>
          <w:rFonts w:ascii="Arial" w:hAnsi="Arial" w:cs="Arial"/>
          <w:sz w:val="20"/>
          <w:szCs w:val="20"/>
        </w:rPr>
        <w:t>При цитиране вътре в текста се ползва стандартът фамилия–година. Ако за дадена теза се привеждат няколко цитата, те се подреждат в хронологичен ред. Цитирането на авторите става с фамилията на автора (без инициал за първото име) и годината. Например „...според Ранков (1980)...”; ”Това е в съгласие с установеното от други автори (Петров, 1990), (Wayland and Rieger, 1991)”. При цитиране на отделни страници от книга това се посочва в текста на статията. Например „...Според Кramer et al. (1993, 725-736)”.</w:t>
      </w:r>
    </w:p>
    <w:sdt>
      <w:sdtPr>
        <w:rPr>
          <w:rFonts w:ascii="Arial" w:hAnsi="Arial" w:cs="Arial"/>
          <w:b/>
          <w:sz w:val="20"/>
          <w:szCs w:val="20"/>
        </w:rPr>
        <w:id w:val="2025781"/>
        <w:placeholder>
          <w:docPart w:val="7CEBB97741024EE3A01B30C5D82F2122"/>
        </w:placeholder>
      </w:sdtPr>
      <w:sdtContent>
        <w:p w:rsidR="008D6DA4" w:rsidRPr="008D6DA4" w:rsidRDefault="00DC715D" w:rsidP="00252A0C">
          <w:pPr>
            <w:spacing w:before="240"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ИЗВОДИ</w:t>
          </w:r>
        </w:p>
      </w:sdtContent>
    </w:sdt>
    <w:p w:rsidR="008D6DA4" w:rsidRPr="008D6DA4" w:rsidRDefault="00DC715D" w:rsidP="00616B88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Кратки и ясни, отразяващи и обобщаващи резултатите.</w:t>
      </w:r>
    </w:p>
    <w:sdt>
      <w:sdtPr>
        <w:rPr>
          <w:rFonts w:ascii="Arial" w:hAnsi="Arial" w:cs="Arial"/>
          <w:b/>
          <w:sz w:val="20"/>
          <w:szCs w:val="20"/>
        </w:rPr>
        <w:id w:val="2025782"/>
        <w:placeholder>
          <w:docPart w:val="7CEBB97741024EE3A01B30C5D82F2122"/>
        </w:placeholder>
      </w:sdtPr>
      <w:sdtContent>
        <w:p w:rsidR="008D6DA4" w:rsidRPr="008D6DA4" w:rsidRDefault="00797477" w:rsidP="00252A0C">
          <w:pPr>
            <w:spacing w:before="240"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  <w:lang w:val="en-US"/>
            </w:rPr>
            <w:t>REFERENCES</w:t>
          </w:r>
        </w:p>
      </w:sdtContent>
    </w:sdt>
    <w:p w:rsidR="00344086" w:rsidRDefault="00344086" w:rsidP="00901A39">
      <w:pPr>
        <w:spacing w:after="0" w:line="240" w:lineRule="auto"/>
        <w:ind w:left="709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344086">
        <w:rPr>
          <w:rFonts w:ascii="Arial" w:hAnsi="Arial" w:cs="Arial"/>
          <w:i/>
          <w:sz w:val="20"/>
          <w:szCs w:val="20"/>
        </w:rPr>
        <w:t>Cingovski J.,</w:t>
      </w:r>
      <w:r w:rsidRPr="008D6DA4">
        <w:rPr>
          <w:rFonts w:ascii="Arial" w:hAnsi="Arial" w:cs="Arial"/>
          <w:sz w:val="20"/>
          <w:szCs w:val="20"/>
        </w:rPr>
        <w:t xml:space="preserve"> 1980. </w:t>
      </w:r>
      <w:r w:rsidRPr="00344086">
        <w:rPr>
          <w:rFonts w:ascii="Arial" w:hAnsi="Arial" w:cs="Arial"/>
          <w:i/>
          <w:sz w:val="20"/>
          <w:szCs w:val="20"/>
        </w:rPr>
        <w:t>Abia sericea</w:t>
      </w:r>
      <w:r w:rsidRPr="008D6DA4">
        <w:rPr>
          <w:rFonts w:ascii="Arial" w:hAnsi="Arial" w:cs="Arial"/>
          <w:sz w:val="20"/>
          <w:szCs w:val="20"/>
        </w:rPr>
        <w:t xml:space="preserve"> – new species for the fauna of Macedonia (Hymenoptera, Cimbicidae). Fragmenta Balcanica, Mus. Mac. Sci. Nat. Tom XI,</w:t>
      </w:r>
      <w:r w:rsidR="00616B88">
        <w:rPr>
          <w:rFonts w:ascii="Arial" w:hAnsi="Arial" w:cs="Arial"/>
          <w:sz w:val="20"/>
          <w:szCs w:val="20"/>
          <w:lang w:val="en-US"/>
        </w:rPr>
        <w:t xml:space="preserve"> </w:t>
      </w:r>
      <w:r w:rsidR="00616B88">
        <w:rPr>
          <w:rFonts w:ascii="Arial" w:hAnsi="Arial" w:cs="Arial"/>
          <w:sz w:val="20"/>
          <w:szCs w:val="20"/>
        </w:rPr>
        <w:t>№</w:t>
      </w:r>
      <w:r w:rsidRPr="008D6DA4">
        <w:rPr>
          <w:rFonts w:ascii="Arial" w:hAnsi="Arial" w:cs="Arial"/>
          <w:sz w:val="20"/>
          <w:szCs w:val="20"/>
        </w:rPr>
        <w:t>1</w:t>
      </w:r>
      <w:r w:rsidR="00616B88">
        <w:rPr>
          <w:rFonts w:ascii="Arial" w:hAnsi="Arial" w:cs="Arial"/>
          <w:sz w:val="20"/>
          <w:szCs w:val="20"/>
        </w:rPr>
        <w:t xml:space="preserve"> </w:t>
      </w:r>
      <w:r w:rsidRPr="008D6DA4">
        <w:rPr>
          <w:rFonts w:ascii="Arial" w:hAnsi="Arial" w:cs="Arial"/>
          <w:sz w:val="20"/>
          <w:szCs w:val="20"/>
        </w:rPr>
        <w:t>(243</w:t>
      </w:r>
      <w:r>
        <w:rPr>
          <w:rFonts w:ascii="Arial" w:hAnsi="Arial" w:cs="Arial"/>
          <w:sz w:val="20"/>
          <w:szCs w:val="20"/>
        </w:rPr>
        <w:t>).</w:t>
      </w:r>
    </w:p>
    <w:p w:rsidR="00344086" w:rsidRDefault="00344086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>Font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Ariel, Size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10,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Justified, </w:t>
      </w:r>
      <w:r w:rsidR="00616B88">
        <w:rPr>
          <w:rFonts w:ascii="Arial" w:hAnsi="Arial" w:cs="Arial"/>
          <w:sz w:val="20"/>
          <w:szCs w:val="20"/>
          <w:lang w:val="en-US"/>
        </w:rPr>
        <w:t>First line 1</w:t>
      </w:r>
      <w:proofErr w:type="gramStart"/>
      <w:r w:rsidR="00616B88">
        <w:rPr>
          <w:rFonts w:ascii="Arial" w:hAnsi="Arial" w:cs="Arial"/>
          <w:sz w:val="20"/>
          <w:szCs w:val="20"/>
          <w:lang w:val="en-US"/>
        </w:rPr>
        <w:t>,25</w:t>
      </w:r>
      <w:proofErr w:type="gramEnd"/>
      <w:r w:rsidR="00616B88">
        <w:rPr>
          <w:rFonts w:ascii="Arial" w:hAnsi="Arial" w:cs="Arial"/>
          <w:sz w:val="20"/>
          <w:szCs w:val="20"/>
          <w:lang w:val="en-US"/>
        </w:rPr>
        <w:t xml:space="preserve"> cm</w:t>
      </w:r>
      <w:r w:rsidR="0064185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Имената</w:t>
      </w:r>
      <w:r w:rsidR="006418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на авторите – </w:t>
      </w:r>
      <w:r w:rsidRPr="00344086">
        <w:rPr>
          <w:rFonts w:ascii="Arial" w:hAnsi="Arial" w:cs="Arial"/>
          <w:i/>
          <w:sz w:val="20"/>
          <w:szCs w:val="20"/>
          <w:lang w:val="en-US"/>
        </w:rPr>
        <w:t>Italic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296047" w:rsidRPr="00296047" w:rsidRDefault="00296047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6047">
        <w:rPr>
          <w:rFonts w:ascii="Arial" w:hAnsi="Arial" w:cs="Arial"/>
          <w:sz w:val="20"/>
          <w:szCs w:val="20"/>
        </w:rPr>
        <w:t xml:space="preserve">В списъка на литературата се включват всички автори и заглавия, за които в текста има отправки. Ако са цитирани няколко труда на един и същи автор/автори от една и съща година, добавяме буквени означения: 1995 а, 1995 б и т.н. Посочените в списъка на литературата списания, книги, сборници и др. трябва да имат пълно библиографско описание. </w:t>
      </w:r>
    </w:p>
    <w:p w:rsidR="003D7836" w:rsidRDefault="00296047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96047">
        <w:rPr>
          <w:rFonts w:ascii="Arial" w:hAnsi="Arial" w:cs="Arial"/>
          <w:sz w:val="20"/>
          <w:szCs w:val="20"/>
        </w:rPr>
        <w:t xml:space="preserve">Във връзка с адаптирането ни към новата рейтингова система, европейските стандарти и кандидатстването ни в базата данни Sсopus </w:t>
      </w:r>
      <w:r w:rsidR="00616B88">
        <w:rPr>
          <w:rFonts w:ascii="Arial" w:hAnsi="Arial" w:cs="Arial"/>
          <w:sz w:val="20"/>
          <w:szCs w:val="20"/>
        </w:rPr>
        <w:t xml:space="preserve">трябва да се </w:t>
      </w:r>
      <w:r w:rsidRPr="00296047">
        <w:rPr>
          <w:rFonts w:ascii="Arial" w:hAnsi="Arial" w:cs="Arial"/>
          <w:sz w:val="20"/>
          <w:szCs w:val="20"/>
        </w:rPr>
        <w:t>спазва изискване</w:t>
      </w:r>
      <w:r w:rsidR="00616B88">
        <w:rPr>
          <w:rFonts w:ascii="Arial" w:hAnsi="Arial" w:cs="Arial"/>
          <w:sz w:val="20"/>
          <w:szCs w:val="20"/>
        </w:rPr>
        <w:t>то</w:t>
      </w:r>
      <w:r w:rsidRPr="00296047">
        <w:rPr>
          <w:rFonts w:ascii="Arial" w:hAnsi="Arial" w:cs="Arial"/>
          <w:sz w:val="20"/>
          <w:szCs w:val="20"/>
        </w:rPr>
        <w:t xml:space="preserve"> за задължителна транслитерация на пристатийната литература и цитирането вътре в текста с латиница</w:t>
      </w:r>
      <w:r w:rsidR="00616B88">
        <w:rPr>
          <w:rFonts w:ascii="Arial" w:hAnsi="Arial" w:cs="Arial"/>
          <w:sz w:val="20"/>
          <w:szCs w:val="20"/>
        </w:rPr>
        <w:t xml:space="preserve">. </w:t>
      </w:r>
    </w:p>
    <w:p w:rsidR="00296047" w:rsidRPr="00ED70C5" w:rsidRDefault="00616B88" w:rsidP="00252A0C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транслитерирането използвайте</w:t>
      </w:r>
      <w:r w:rsidR="00296047" w:rsidRPr="00296047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ED70C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https://2cyr.com/?7</w:t>
        </w:r>
      </w:hyperlink>
      <w:r w:rsidRPr="00ED70C5">
        <w:rPr>
          <w:rFonts w:ascii="Arial" w:hAnsi="Arial" w:cs="Arial"/>
          <w:sz w:val="20"/>
          <w:szCs w:val="20"/>
        </w:rPr>
        <w:t xml:space="preserve"> </w:t>
      </w:r>
    </w:p>
    <w:p w:rsidR="00DC715D" w:rsidRDefault="00DC715D" w:rsidP="001C775A">
      <w:pPr>
        <w:spacing w:after="0" w:line="240" w:lineRule="auto"/>
        <w:ind w:left="432" w:hanging="432"/>
        <w:jc w:val="both"/>
        <w:rPr>
          <w:rFonts w:ascii="Arial" w:hAnsi="Arial" w:cs="Arial"/>
          <w:sz w:val="20"/>
          <w:szCs w:val="20"/>
        </w:rPr>
        <w:sectPr w:rsidR="00DC715D" w:rsidSect="00DC715D">
          <w:type w:val="continuous"/>
          <w:pgSz w:w="11906" w:h="16838"/>
          <w:pgMar w:top="3744" w:right="2304" w:bottom="2304" w:left="2304" w:header="706" w:footer="706" w:gutter="0"/>
          <w:cols w:space="454"/>
          <w:docGrid w:linePitch="360"/>
        </w:sectPr>
      </w:pPr>
    </w:p>
    <w:p w:rsidR="008D6DA4" w:rsidRDefault="008D6DA4" w:rsidP="001C775A">
      <w:pPr>
        <w:spacing w:after="0" w:line="240" w:lineRule="auto"/>
      </w:pPr>
    </w:p>
    <w:sectPr w:rsidR="008D6DA4" w:rsidSect="008D6DA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efaultTabStop w:val="708"/>
  <w:hyphenationZone w:val="425"/>
  <w:characterSpacingControl w:val="doNotCompress"/>
  <w:compat>
    <w:useFELayout/>
  </w:compat>
  <w:rsids>
    <w:rsidRoot w:val="00AA276F"/>
    <w:rsid w:val="00061C3C"/>
    <w:rsid w:val="001C1593"/>
    <w:rsid w:val="001C775A"/>
    <w:rsid w:val="00252A0C"/>
    <w:rsid w:val="002552AA"/>
    <w:rsid w:val="00296047"/>
    <w:rsid w:val="00311E80"/>
    <w:rsid w:val="00344086"/>
    <w:rsid w:val="003A7914"/>
    <w:rsid w:val="003D7836"/>
    <w:rsid w:val="00616B88"/>
    <w:rsid w:val="0064185F"/>
    <w:rsid w:val="00661B26"/>
    <w:rsid w:val="00720CA6"/>
    <w:rsid w:val="00740E58"/>
    <w:rsid w:val="007751CB"/>
    <w:rsid w:val="0077569B"/>
    <w:rsid w:val="00797477"/>
    <w:rsid w:val="007C7DA7"/>
    <w:rsid w:val="008D6DA4"/>
    <w:rsid w:val="00901A39"/>
    <w:rsid w:val="009A1DD6"/>
    <w:rsid w:val="009F41C5"/>
    <w:rsid w:val="00A4239D"/>
    <w:rsid w:val="00A97666"/>
    <w:rsid w:val="00AA276F"/>
    <w:rsid w:val="00AD1736"/>
    <w:rsid w:val="00BB30B5"/>
    <w:rsid w:val="00BF5E34"/>
    <w:rsid w:val="00C052BA"/>
    <w:rsid w:val="00C3041C"/>
    <w:rsid w:val="00D2085E"/>
    <w:rsid w:val="00D27BB2"/>
    <w:rsid w:val="00D918A6"/>
    <w:rsid w:val="00DC715D"/>
    <w:rsid w:val="00DF50A5"/>
    <w:rsid w:val="00E35941"/>
    <w:rsid w:val="00ED3077"/>
    <w:rsid w:val="00ED70C5"/>
    <w:rsid w:val="00F03AFB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DA4"/>
    <w:rPr>
      <w:rFonts w:ascii="Tahoma" w:hAnsi="Tahoma" w:cs="Tahoma"/>
      <w:sz w:val="16"/>
      <w:szCs w:val="16"/>
    </w:rPr>
  </w:style>
  <w:style w:type="paragraph" w:customStyle="1" w:styleId="Authors">
    <w:name w:val="Authors"/>
    <w:basedOn w:val="Normal"/>
    <w:next w:val="Normal"/>
    <w:rsid w:val="008D6DA4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9604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03AFB"/>
    <w:rPr>
      <w:color w:val="808080"/>
    </w:rPr>
  </w:style>
  <w:style w:type="table" w:styleId="TableGrid">
    <w:name w:val="Table Grid"/>
    <w:basedOn w:val="TableClassic1"/>
    <w:uiPriority w:val="59"/>
    <w:rsid w:val="00F03A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775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61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2cyr.com/?7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etkovska\Downloads\&#1090;&#1077;&#1084;&#1087;&#1083;&#1077;&#1081;&#1090;%20&#1053;&#1072;&#1091;&#1095;&#1085;&#1080;%20&#1090;&#1088;&#1091;&#1076;&#1086;&#1074;&#1077;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CEBB97741024EE3A01B30C5D82F2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A6D9-C848-4592-9BB6-AF1569BB08CD}"/>
      </w:docPartPr>
      <w:docPartBody>
        <w:p w:rsidR="00C6607A" w:rsidRDefault="00E42990">
          <w:pPr>
            <w:pStyle w:val="7CEBB97741024EE3A01B30C5D82F2122"/>
          </w:pPr>
          <w:r w:rsidRPr="006B6FE3">
            <w:rPr>
              <w:rStyle w:val="PlaceholderText"/>
            </w:rPr>
            <w:t>Click here to enter text.</w:t>
          </w:r>
        </w:p>
      </w:docPartBody>
    </w:docPart>
    <w:docPart>
      <w:docPartPr>
        <w:name w:val="F23705DC740B4A79982FE58773248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CE568-7D03-4847-90FF-D8B71482F1F3}"/>
      </w:docPartPr>
      <w:docPartBody>
        <w:p w:rsidR="00C6607A" w:rsidRDefault="00E42990">
          <w:pPr>
            <w:pStyle w:val="F23705DC740B4A79982FE58773248E5A"/>
          </w:pPr>
          <w:r w:rsidRPr="006B6FE3">
            <w:rPr>
              <w:rStyle w:val="PlaceholderText"/>
            </w:rPr>
            <w:t>Click here to enter text.</w:t>
          </w:r>
        </w:p>
      </w:docPartBody>
    </w:docPart>
    <w:docPart>
      <w:docPartPr>
        <w:name w:val="1BBFAC493F55428EA2EDECEC1475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22D24-AD73-423E-BE02-52CBABF582BA}"/>
      </w:docPartPr>
      <w:docPartBody>
        <w:p w:rsidR="00C6607A" w:rsidRDefault="00E42990">
          <w:pPr>
            <w:pStyle w:val="1BBFAC493F55428EA2EDECEC1475EA9A"/>
          </w:pPr>
          <w:r w:rsidRPr="00597E15">
            <w:rPr>
              <w:rStyle w:val="PlaceholderText"/>
            </w:rPr>
            <w:t>Click here to enter text.</w:t>
          </w:r>
        </w:p>
      </w:docPartBody>
    </w:docPart>
    <w:docPart>
      <w:docPartPr>
        <w:name w:val="A0BDABFCF6A443CF9526067788D21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54310-D954-4995-8EBF-484EF8FC23D6}"/>
      </w:docPartPr>
      <w:docPartBody>
        <w:p w:rsidR="00C6607A" w:rsidRDefault="00E42990">
          <w:pPr>
            <w:pStyle w:val="A0BDABFCF6A443CF9526067788D2110B"/>
          </w:pPr>
          <w:r w:rsidRPr="00597E15">
            <w:rPr>
              <w:rStyle w:val="PlaceholderText"/>
            </w:rPr>
            <w:t>Click here to enter text.</w:t>
          </w:r>
        </w:p>
      </w:docPartBody>
    </w:docPart>
    <w:docPart>
      <w:docPartPr>
        <w:name w:val="4C72DA290FF44FE0A2C638C8629D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09DF-9950-4E3F-8C52-F47EB3037914}"/>
      </w:docPartPr>
      <w:docPartBody>
        <w:p w:rsidR="00C6607A" w:rsidRDefault="00E42990">
          <w:pPr>
            <w:pStyle w:val="4C72DA290FF44FE0A2C638C8629DB48D"/>
          </w:pPr>
          <w:r w:rsidRPr="00597E15">
            <w:rPr>
              <w:rStyle w:val="PlaceholderText"/>
            </w:rPr>
            <w:t>Click here to enter text.</w:t>
          </w:r>
        </w:p>
      </w:docPartBody>
    </w:docPart>
    <w:docPart>
      <w:docPartPr>
        <w:name w:val="C94518BAB7114A22A2F3802B9251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D71B0-511A-4DF6-B4E4-83D8C01A42F5}"/>
      </w:docPartPr>
      <w:docPartBody>
        <w:p w:rsidR="00C6607A" w:rsidRDefault="00E42990">
          <w:pPr>
            <w:pStyle w:val="C94518BAB7114A22A2F3802B9251B18D"/>
          </w:pPr>
          <w:r w:rsidRPr="00597E15">
            <w:rPr>
              <w:rStyle w:val="PlaceholderText"/>
            </w:rPr>
            <w:t>Click here to enter text.</w:t>
          </w:r>
        </w:p>
      </w:docPartBody>
    </w:docPart>
    <w:docPart>
      <w:docPartPr>
        <w:name w:val="EAE1A1CE897C4C2189EC4D2A0F895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98F2-CE18-42DD-BE6F-FF75813C69A8}"/>
      </w:docPartPr>
      <w:docPartBody>
        <w:p w:rsidR="00C6607A" w:rsidRDefault="00E42990">
          <w:pPr>
            <w:pStyle w:val="EAE1A1CE897C4C2189EC4D2A0F895F77"/>
          </w:pPr>
          <w:r w:rsidRPr="00573958">
            <w:rPr>
              <w:rStyle w:val="PlaceholderText"/>
            </w:rPr>
            <w:t>Click here to enter text.</w:t>
          </w:r>
        </w:p>
      </w:docPartBody>
    </w:docPart>
    <w:docPart>
      <w:docPartPr>
        <w:name w:val="93AE2290EBDE4945A5A63B47DFB8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92250-1403-4F84-8E7C-2D6DCD992DC6}"/>
      </w:docPartPr>
      <w:docPartBody>
        <w:p w:rsidR="00C6607A" w:rsidRDefault="00E42990">
          <w:pPr>
            <w:pStyle w:val="93AE2290EBDE4945A5A63B47DFB86ADB"/>
          </w:pPr>
          <w:r w:rsidRPr="00597E15">
            <w:rPr>
              <w:rStyle w:val="PlaceholderText"/>
            </w:rPr>
            <w:t>Click here to enter text.</w:t>
          </w:r>
        </w:p>
      </w:docPartBody>
    </w:docPart>
    <w:docPart>
      <w:docPartPr>
        <w:name w:val="42544DB1FAA14E5197EF3D19C2C62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1E47C-8802-478F-9CB6-65008B50E199}"/>
      </w:docPartPr>
      <w:docPartBody>
        <w:p w:rsidR="00C6607A" w:rsidRDefault="00E42990">
          <w:pPr>
            <w:pStyle w:val="42544DB1FAA14E5197EF3D19C2C62019"/>
          </w:pPr>
          <w:r w:rsidRPr="0041488A">
            <w:rPr>
              <w:rStyle w:val="PlaceholderText"/>
            </w:rPr>
            <w:t>Click here to enter text.</w:t>
          </w:r>
        </w:p>
      </w:docPartBody>
    </w:docPart>
    <w:docPart>
      <w:docPartPr>
        <w:name w:val="B81C4C0C7E70499189F66200664D4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7B8C6-CF03-42B8-BEEF-77281B4C3E07}"/>
      </w:docPartPr>
      <w:docPartBody>
        <w:p w:rsidR="00C6607A" w:rsidRDefault="00E42990">
          <w:pPr>
            <w:pStyle w:val="B81C4C0C7E70499189F66200664D4D98"/>
          </w:pPr>
          <w:r w:rsidRPr="00597E15">
            <w:rPr>
              <w:rStyle w:val="PlaceholderText"/>
            </w:rPr>
            <w:t>Click here to enter text.</w:t>
          </w:r>
        </w:p>
      </w:docPartBody>
    </w:docPart>
    <w:docPart>
      <w:docPartPr>
        <w:name w:val="BFC3A083F59E432FBBAF59D55A55F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BA6EA-F47F-4B20-906C-5B1C40B0D95A}"/>
      </w:docPartPr>
      <w:docPartBody>
        <w:p w:rsidR="00C6607A" w:rsidRDefault="00E42990">
          <w:pPr>
            <w:pStyle w:val="BFC3A083F59E432FBBAF59D55A55FDBE"/>
          </w:pPr>
          <w:r w:rsidRPr="00597E1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E42990"/>
    <w:rsid w:val="00C6607A"/>
    <w:rsid w:val="00E4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607A"/>
    <w:rPr>
      <w:color w:val="808080"/>
    </w:rPr>
  </w:style>
  <w:style w:type="paragraph" w:customStyle="1" w:styleId="7CEBB97741024EE3A01B30C5D82F2122">
    <w:name w:val="7CEBB97741024EE3A01B30C5D82F2122"/>
    <w:rsid w:val="00C6607A"/>
  </w:style>
  <w:style w:type="paragraph" w:customStyle="1" w:styleId="F23705DC740B4A79982FE58773248E5A">
    <w:name w:val="F23705DC740B4A79982FE58773248E5A"/>
    <w:rsid w:val="00C6607A"/>
  </w:style>
  <w:style w:type="paragraph" w:customStyle="1" w:styleId="1BBFAC493F55428EA2EDECEC1475EA9A">
    <w:name w:val="1BBFAC493F55428EA2EDECEC1475EA9A"/>
    <w:rsid w:val="00C6607A"/>
  </w:style>
  <w:style w:type="paragraph" w:customStyle="1" w:styleId="A0BDABFCF6A443CF9526067788D2110B">
    <w:name w:val="A0BDABFCF6A443CF9526067788D2110B"/>
    <w:rsid w:val="00C6607A"/>
  </w:style>
  <w:style w:type="paragraph" w:customStyle="1" w:styleId="4C72DA290FF44FE0A2C638C8629DB48D">
    <w:name w:val="4C72DA290FF44FE0A2C638C8629DB48D"/>
    <w:rsid w:val="00C6607A"/>
  </w:style>
  <w:style w:type="paragraph" w:customStyle="1" w:styleId="C94518BAB7114A22A2F3802B9251B18D">
    <w:name w:val="C94518BAB7114A22A2F3802B9251B18D"/>
    <w:rsid w:val="00C6607A"/>
  </w:style>
  <w:style w:type="paragraph" w:customStyle="1" w:styleId="EAE1A1CE897C4C2189EC4D2A0F895F77">
    <w:name w:val="EAE1A1CE897C4C2189EC4D2A0F895F77"/>
    <w:rsid w:val="00C6607A"/>
  </w:style>
  <w:style w:type="paragraph" w:customStyle="1" w:styleId="93AE2290EBDE4945A5A63B47DFB86ADB">
    <w:name w:val="93AE2290EBDE4945A5A63B47DFB86ADB"/>
    <w:rsid w:val="00C6607A"/>
  </w:style>
  <w:style w:type="paragraph" w:customStyle="1" w:styleId="42544DB1FAA14E5197EF3D19C2C62019">
    <w:name w:val="42544DB1FAA14E5197EF3D19C2C62019"/>
    <w:rsid w:val="00C6607A"/>
  </w:style>
  <w:style w:type="paragraph" w:customStyle="1" w:styleId="B81C4C0C7E70499189F66200664D4D98">
    <w:name w:val="B81C4C0C7E70499189F66200664D4D98"/>
    <w:rsid w:val="00C6607A"/>
  </w:style>
  <w:style w:type="paragraph" w:customStyle="1" w:styleId="BFC3A083F59E432FBBAF59D55A55FDBE">
    <w:name w:val="BFC3A083F59E432FBBAF59D55A55FDBE"/>
    <w:rsid w:val="00C660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012B-7488-4D1C-876C-011C156F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темплейт Научни трудове (1)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Cvetkovska</dc:creator>
  <cp:lastModifiedBy>Cvetkovska</cp:lastModifiedBy>
  <cp:revision>2</cp:revision>
  <cp:lastPrinted>2016-10-20T08:36:00Z</cp:lastPrinted>
  <dcterms:created xsi:type="dcterms:W3CDTF">2019-01-11T12:35:00Z</dcterms:created>
  <dcterms:modified xsi:type="dcterms:W3CDTF">2019-01-11T12:35:00Z</dcterms:modified>
</cp:coreProperties>
</file>